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0"/>
        <w:gridCol w:w="1220"/>
      </w:tblGrid>
      <w:tr w:rsidR="00D175BA" w:rsidRPr="00967E91" w14:paraId="65F265BD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BCCB8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b/>
                <w:bCs/>
                <w:color w:val="000000"/>
                <w:lang w:eastAsia="fi-FI"/>
              </w:rPr>
              <w:t>Ennen jaksoa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7DF7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proofErr w:type="spellStart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Checked</w:t>
            </w:r>
            <w:proofErr w:type="spellEnd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 </w:t>
            </w:r>
            <w:r w:rsidRPr="00967E91">
              <w:rPr>
                <w:rFonts w:ascii="Segoe UI Symbol" w:eastAsia="Times New Roman" w:hAnsi="Segoe UI Symbol" w:cs="Segoe UI Symbol"/>
                <w:color w:val="000000"/>
                <w:lang w:eastAsia="fi-FI"/>
              </w:rPr>
              <w:t>✔</w:t>
            </w:r>
          </w:p>
        </w:tc>
      </w:tr>
      <w:tr w:rsidR="00D175BA" w:rsidRPr="00967E91" w14:paraId="67A96AB1" w14:textId="77777777" w:rsidTr="00082026">
        <w:trPr>
          <w:trHeight w:val="29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F35EAFD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Olen hakenut kansainväliselle jaksolle hakemuksella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284B1E4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6D06E870" w14:textId="77777777" w:rsidTr="00082026">
        <w:trPr>
          <w:trHeight w:val="58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D7115C1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Olen pitänyt </w:t>
            </w:r>
            <w:proofErr w:type="spellStart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Hoks</w:t>
            </w:r>
            <w:proofErr w:type="spellEnd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-keskustelun </w:t>
            </w:r>
            <w:proofErr w:type="spellStart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kv</w:t>
            </w:r>
            <w:proofErr w:type="spellEnd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-jaksoon liittyen vastuuohjaajan kanssa ja saanut jaksolle hyväksynnän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65C4670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0B0649A2" w14:textId="77777777" w:rsidTr="00082026">
        <w:trPr>
          <w:trHeight w:val="58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D1001E8" w14:textId="70FF50B9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Olen ollut yhteydessä jakson järjestelyihin liittyen </w:t>
            </w:r>
            <w:proofErr w:type="spellStart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kv</w:t>
            </w:r>
            <w:proofErr w:type="spellEnd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-</w:t>
            </w:r>
            <w:r w:rsid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vastaavaan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A25E671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07579A2B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37165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E33E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i-FI"/>
              </w:rPr>
            </w:pPr>
          </w:p>
        </w:tc>
      </w:tr>
      <w:tr w:rsidR="00D175BA" w:rsidRPr="00967E91" w14:paraId="2125E92D" w14:textId="77777777" w:rsidTr="00082026">
        <w:trPr>
          <w:trHeight w:val="29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6C21287" w14:textId="1644C28E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Olen osallistunut </w:t>
            </w:r>
            <w:r w:rsid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Varalan</w:t>
            </w: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 järjestämään </w:t>
            </w:r>
            <w:proofErr w:type="spellStart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kv</w:t>
            </w:r>
            <w:proofErr w:type="spellEnd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-valmennukseen (HUOM! Jakson järjestelyt eivät ala ennen kuin osallistuu valmennukseen)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E4D93A5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33A1C1DB" w14:textId="77777777" w:rsidTr="00082026">
        <w:trPr>
          <w:trHeight w:val="58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66F1AB8" w14:textId="5441DAFE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Olen tehnyt englanninkielisen cv:n ja motivaatiokirjeen ja välittänyt ne </w:t>
            </w:r>
            <w:proofErr w:type="spellStart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kv</w:t>
            </w:r>
            <w:proofErr w:type="spellEnd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-</w:t>
            </w:r>
            <w:r w:rsid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vastaavalle</w:t>
            </w: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: </w:t>
            </w:r>
            <w:hyperlink r:id="rId9" w:history="1">
              <w:r w:rsidR="00967E91" w:rsidRPr="007E1209">
                <w:rPr>
                  <w:rStyle w:val="Hyperlinkki"/>
                  <w:rFonts w:ascii="Century Gothic" w:eastAsia="Times New Roman" w:hAnsi="Century Gothic" w:cs="Calibri"/>
                  <w:lang w:eastAsia="fi-FI"/>
                </w:rPr>
                <w:t>samuli.liinpaa@varala.fi</w:t>
              </w:r>
            </w:hyperlink>
            <w:r w:rsid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 tai </w:t>
            </w:r>
            <w:hyperlink r:id="rId10" w:history="1">
              <w:r w:rsidR="00967E91" w:rsidRPr="007E1209">
                <w:rPr>
                  <w:rStyle w:val="Hyperlinkki"/>
                  <w:rFonts w:ascii="Century Gothic" w:eastAsia="Times New Roman" w:hAnsi="Century Gothic" w:cs="Calibri"/>
                  <w:lang w:eastAsia="fi-FI"/>
                </w:rPr>
                <w:t>juha.antikainen@varala.fi</w:t>
              </w:r>
            </w:hyperlink>
            <w:r w:rsid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F60E79A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7226A17A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6D043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9526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5326B450" w14:textId="77777777" w:rsidTr="00082026">
        <w:trPr>
          <w:trHeight w:val="673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F0DBAE2" w14:textId="275F4549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Olen hankkinut </w:t>
            </w:r>
            <w:r w:rsid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Varalan</w:t>
            </w: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 </w:t>
            </w:r>
            <w:proofErr w:type="spellStart"/>
            <w:r w:rsid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kv</w:t>
            </w:r>
            <w:proofErr w:type="spellEnd"/>
            <w:r w:rsid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-vastaavan</w:t>
            </w: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 hyväksymän työharjoittelupaikan ja toimittanut tarvittavat tiedot yrityksestä </w:t>
            </w:r>
            <w:proofErr w:type="spellStart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kv</w:t>
            </w:r>
            <w:proofErr w:type="spellEnd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-</w:t>
            </w:r>
            <w:r w:rsid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vastaavalle</w:t>
            </w: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 ja vastuuopettajalle.</w:t>
            </w:r>
          </w:p>
          <w:p w14:paraId="5CC749CA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Tiedän työharjoittelupaikkani tarkan sijainnin.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466B47B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7E29DF4D" w14:textId="77777777" w:rsidTr="00082026">
        <w:trPr>
          <w:trHeight w:val="1003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EE054E8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lang w:eastAsia="fi-FI"/>
              </w:rPr>
              <w:t xml:space="preserve">Pidän huolta, että Training / Learning </w:t>
            </w:r>
            <w:proofErr w:type="spellStart"/>
            <w:r w:rsidRPr="00967E91">
              <w:rPr>
                <w:rFonts w:ascii="Century Gothic" w:eastAsia="Times New Roman" w:hAnsi="Century Gothic" w:cs="Calibri"/>
                <w:lang w:eastAsia="fi-FI"/>
              </w:rPr>
              <w:t>Agreement</w:t>
            </w:r>
            <w:proofErr w:type="spellEnd"/>
            <w:r w:rsidRPr="00967E91">
              <w:rPr>
                <w:rFonts w:ascii="Century Gothic" w:eastAsia="Times New Roman" w:hAnsi="Century Gothic" w:cs="Calibri"/>
                <w:lang w:eastAsia="fi-FI"/>
              </w:rPr>
              <w:t xml:space="preserve"> tulee tehtyä vastuuopettajan ja vastaanottavan yrityksen toimesta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4F25F4B7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20D5B145" w14:textId="77777777" w:rsidTr="00082026">
        <w:trPr>
          <w:trHeight w:val="1003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7689079" w14:textId="5B6D2703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lang w:eastAsia="fi-FI"/>
              </w:rPr>
              <w:t xml:space="preserve">Olen sopinut </w:t>
            </w:r>
            <w:r w:rsidR="00967E91">
              <w:rPr>
                <w:rFonts w:ascii="Century Gothic" w:eastAsia="Times New Roman" w:hAnsi="Century Gothic" w:cs="Calibri"/>
                <w:lang w:eastAsia="fi-FI"/>
              </w:rPr>
              <w:t>Varalan</w:t>
            </w:r>
            <w:r w:rsidRPr="00967E91">
              <w:rPr>
                <w:rFonts w:ascii="Century Gothic" w:eastAsia="Times New Roman" w:hAnsi="Century Gothic" w:cs="Calibri"/>
                <w:lang w:eastAsia="fi-FI"/>
              </w:rPr>
              <w:t xml:space="preserve"> </w:t>
            </w:r>
            <w:proofErr w:type="spellStart"/>
            <w:r w:rsidR="00967E91">
              <w:rPr>
                <w:rFonts w:ascii="Century Gothic" w:eastAsia="Times New Roman" w:hAnsi="Century Gothic" w:cs="Calibri"/>
                <w:lang w:eastAsia="fi-FI"/>
              </w:rPr>
              <w:t>kv</w:t>
            </w:r>
            <w:proofErr w:type="spellEnd"/>
            <w:r w:rsidR="00967E91">
              <w:rPr>
                <w:rFonts w:ascii="Century Gothic" w:eastAsia="Times New Roman" w:hAnsi="Century Gothic" w:cs="Calibri"/>
                <w:lang w:eastAsia="fi-FI"/>
              </w:rPr>
              <w:t>-vastaavan kanssa</w:t>
            </w:r>
            <w:r w:rsidRPr="00967E91">
              <w:rPr>
                <w:rFonts w:ascii="Century Gothic" w:eastAsia="Times New Roman" w:hAnsi="Century Gothic" w:cs="Calibri"/>
                <w:lang w:eastAsia="fi-FI"/>
              </w:rPr>
              <w:t xml:space="preserve"> </w:t>
            </w:r>
            <w:proofErr w:type="spellStart"/>
            <w:r w:rsidRPr="00967E91">
              <w:rPr>
                <w:rFonts w:ascii="Century Gothic" w:eastAsia="Times New Roman" w:hAnsi="Century Gothic" w:cs="Calibri"/>
                <w:lang w:eastAsia="fi-FI"/>
              </w:rPr>
              <w:t>kanssa</w:t>
            </w:r>
            <w:proofErr w:type="spellEnd"/>
            <w:r w:rsidRPr="00967E91">
              <w:rPr>
                <w:rFonts w:ascii="Century Gothic" w:eastAsia="Times New Roman" w:hAnsi="Century Gothic" w:cs="Calibri"/>
                <w:lang w:eastAsia="fi-FI"/>
              </w:rPr>
              <w:t xml:space="preserve">, kuinka dokumentoin oppimaani kansainvälisen jakson aikana.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17B4367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572ADEB3" w14:textId="77777777" w:rsidTr="00082026">
        <w:trPr>
          <w:trHeight w:val="513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0FE5871" w14:textId="2FF1D8D2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Olen allekirjoittanut sitoumus / apurahasopimuksen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893BF9D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6FA8A174" w14:textId="77777777" w:rsidTr="00082026">
        <w:trPr>
          <w:trHeight w:val="47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2AE4BD3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Olen tietoinen Erasmus + -apurahasta, jonka saan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39FAC7B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18F6E311" w14:textId="77777777" w:rsidTr="00082026">
        <w:trPr>
          <w:trHeight w:val="96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346D6E1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Olen tehnyt OLS-kielitestin ensimmäisen osan. Linkki saapuu sähköpostiisi osoitteesta: </w:t>
            </w:r>
            <w:hyperlink r:id="rId11" w:history="1">
              <w:r w:rsidRPr="00967E91">
                <w:rPr>
                  <w:rStyle w:val="Hyperlinkki"/>
                  <w:rFonts w:ascii="Century Gothic" w:eastAsia="Times New Roman" w:hAnsi="Century Gothic" w:cs="Calibri"/>
                  <w:lang w:eastAsia="fi-FI"/>
                </w:rPr>
                <w:t>noreply@erasmusplusols.eu</w:t>
              </w:r>
            </w:hyperlink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 (uusiutuu syksy 2022)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FAE3368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1FEB7FC9" w14:textId="77777777" w:rsidTr="00082026">
        <w:trPr>
          <w:trHeight w:val="71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271C530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Minulla on </w:t>
            </w:r>
            <w:proofErr w:type="spellStart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KELAn</w:t>
            </w:r>
            <w:proofErr w:type="spellEnd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 Eurooppalainen sairaanhoitokortti / Tilaan sen </w:t>
            </w:r>
            <w:proofErr w:type="spellStart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KELAn</w:t>
            </w:r>
            <w:proofErr w:type="spellEnd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 sivuilta maksutta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1A69D3F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0B0BCF5B" w14:textId="77777777" w:rsidTr="00082026">
        <w:trPr>
          <w:trHeight w:val="1033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8920C46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Minulla on passi voimassa. Huom. Useissa maissa esim. USA:ssa, Aasiassa tai muissa kaukomaissa, passin on oltava voimassa myös matkan jälkeen, usein vaatimuksena on 6kk.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05EDB37F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3186F323" w14:textId="77777777" w:rsidTr="00082026">
        <w:trPr>
          <w:trHeight w:val="131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F1E7CB8" w14:textId="5E1A5B66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Olen hankkinut matkaliput ja majoituksen, ja niiden tiedot </w:t>
            </w:r>
            <w:r w:rsidR="00967E91"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ovat</w:t>
            </w: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 minulla tallennettuna mukana matkassa. (varausvahvistus kuvana tai tulostettuna, majoituksen osoite ja siitä vastaavan tel.) Ja olen välittänyt tiedot KV-</w:t>
            </w:r>
            <w:r w:rsid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vastaavalle</w:t>
            </w: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FA3948F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417133D6" w14:textId="77777777" w:rsidTr="00082026">
        <w:trPr>
          <w:trHeight w:val="105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12A609B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Olen tutustunut / selvittänyt paikallisen julkisen liikenteen toimivuutta ja kuinka päästä lentokentältä majoituspaikkaan ja majoituspaikalta töihin. Onko kohteessa esim. sovellus, jonka kautta voi ostaa lippuja?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1C8DA72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1424C60D" w14:textId="77777777" w:rsidTr="00082026">
        <w:trPr>
          <w:trHeight w:val="1033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EDE6C4A" w14:textId="5D45AC1A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lastRenderedPageBreak/>
              <w:t xml:space="preserve">Tiedän kehen olla yhteydessä erilaisissa ongelmatilanteissa (mm. kohteen yhteyshenkilön tai ryhmämatkoissa </w:t>
            </w:r>
            <w:r w:rsid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Varalan</w:t>
            </w: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 yhteyshenkilön yhteystiedot tallennettuna puhelimeen)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5ED1AAB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122980CF" w14:textId="77777777" w:rsidTr="00082026">
        <w:trPr>
          <w:trHeight w:val="44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1CE8F7A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Minulla on omaa rahaa jakson ajalle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4C632259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7AF0251C" w14:textId="77777777" w:rsidTr="00082026">
        <w:trPr>
          <w:trHeight w:val="58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D3F3BD2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Olen tietoinen matkavakuutuksista ja kuinka toimin, jos sairastun kohteessa. Olen ottanut tarvittavat rokotteet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DE6D116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71E532F9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9CCA77E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Yli 2kk Erasmus-jaksolle: Olen hakenut korotettua opintotukea Kelasta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B428495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7AD3771F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17B90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F596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i-FI"/>
              </w:rPr>
            </w:pPr>
          </w:p>
        </w:tc>
      </w:tr>
      <w:tr w:rsidR="00D175BA" w:rsidRPr="00967E91" w14:paraId="5F93A2B8" w14:textId="77777777" w:rsidTr="00082026">
        <w:trPr>
          <w:trHeight w:val="444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DE0B1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b/>
                <w:bCs/>
                <w:color w:val="000000"/>
                <w:lang w:eastAsia="fi-FI"/>
              </w:rPr>
              <w:t xml:space="preserve">Koronaan liittyen ennen jaksoa: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A6AA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proofErr w:type="spellStart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Checked</w:t>
            </w:r>
            <w:proofErr w:type="spellEnd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 </w:t>
            </w:r>
            <w:r w:rsidRPr="00967E91">
              <w:rPr>
                <w:rFonts w:ascii="Segoe UI Symbol" w:eastAsia="Times New Roman" w:hAnsi="Segoe UI Symbol" w:cs="Segoe UI Symbol"/>
                <w:color w:val="000000"/>
                <w:lang w:eastAsia="fi-FI"/>
              </w:rPr>
              <w:t>✔</w:t>
            </w:r>
          </w:p>
        </w:tc>
      </w:tr>
      <w:tr w:rsidR="00D175BA" w:rsidRPr="00967E91" w14:paraId="18E29EA2" w14:textId="77777777" w:rsidTr="00082026">
        <w:trPr>
          <w:trHeight w:val="132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DD65A50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Minulla on Oma-kannasta tulostettuna kohdemaan vaatimat, koronaan liittyvät todistukset ja tallennettuna tai tulostettuna ne mukaan matkaan. (Koronatesti / Koronarokote / sairastettu koronavirus 6kk sisällä). Saat todistuksen kirjautumalla verkkopankkitunnuksillasi osoitteeseen kanta.fi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353975C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0B3E6282" w14:textId="77777777" w:rsidTr="00082026">
        <w:trPr>
          <w:trHeight w:val="638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8EC6A25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Olen selvittänyt kohteessa voimassa olevat mahdollisten koronarajoitukset (maskipakko, täytettävät lomakkeet, paikallinen koronapassi </w:t>
            </w:r>
            <w:proofErr w:type="spellStart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yms</w:t>
            </w:r>
            <w:proofErr w:type="spellEnd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 käytänteet?)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0B0D73F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5074C46C" w14:textId="77777777" w:rsidTr="00082026">
        <w:trPr>
          <w:trHeight w:val="87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355C7CD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Olen tehnyt matkustusilmoituksen: matkustusilmoitus.fi. </w:t>
            </w:r>
          </w:p>
          <w:p w14:paraId="3CDEF49D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Hätätapauksessa tai kriisitilanteessa ulkoministeriö voi ottaa yhteyttä matkustusilmoituksen tehneisiin ja </w:t>
            </w:r>
            <w:proofErr w:type="spellStart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infota</w:t>
            </w:r>
            <w:proofErr w:type="spellEnd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 aluetta koskevista turvallisuuteen liittyvistä asioista.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05B0FAA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20128EB6" w14:textId="77777777" w:rsidTr="00082026">
        <w:trPr>
          <w:trHeight w:val="145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AA05102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Mikäli minulla on pitkäaikaissairauksia, olen hankkinut tarvittavat lääkkeet koko jakson ajaksi etukäteen, englanninkielisen reseptin apteekista tai omakannasta ja otan ne mukaan matkaan. Lennolla kuljetan lääkkeet resepteineen alkuperäispakkauksissa käsimatkatavaroissa. Lisätietoa: https://www.terveyskirjasto.fi/mat00010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350712C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10B9F8B7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2F99AE9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Minulla on maskeja ja käsidesiä mukana matkassa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CB8985D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07EBF809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9872F30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Asuinpaikassani voi asua myös karanteenissa?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22A32CE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636C1AC5" w14:textId="77777777" w:rsidTr="00082026">
        <w:trPr>
          <w:trHeight w:val="58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29713AA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Olen ottanut selvää, mistä asuntoni lähialueilta voi tilata ruokaa mukaan (ravintoloita / kauppoja/ sovelluksia)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8DA228B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7E74A397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BD41A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CFCD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i-FI"/>
              </w:rPr>
            </w:pPr>
          </w:p>
        </w:tc>
      </w:tr>
      <w:tr w:rsidR="00D175BA" w:rsidRPr="00967E91" w14:paraId="1D669AEC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4D9EE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b/>
                <w:bCs/>
                <w:color w:val="000000"/>
                <w:lang w:eastAsia="fi-FI"/>
              </w:rPr>
              <w:t xml:space="preserve">Vapaaehtoista </w:t>
            </w:r>
            <w:proofErr w:type="spellStart"/>
            <w:r w:rsidRPr="00967E91">
              <w:rPr>
                <w:rFonts w:ascii="Century Gothic" w:eastAsia="Times New Roman" w:hAnsi="Century Gothic" w:cs="Calibri"/>
                <w:b/>
                <w:bCs/>
                <w:color w:val="000000"/>
                <w:lang w:eastAsia="fi-FI"/>
              </w:rPr>
              <w:t>täsmätietoa</w:t>
            </w:r>
            <w:proofErr w:type="spellEnd"/>
            <w:r w:rsidRPr="00967E91">
              <w:rPr>
                <w:rFonts w:ascii="Century Gothic" w:eastAsia="Times New Roman" w:hAnsi="Century Gothic" w:cs="Calibri"/>
                <w:b/>
                <w:bCs/>
                <w:color w:val="000000"/>
                <w:lang w:eastAsia="fi-FI"/>
              </w:rPr>
              <w:t xml:space="preserve"> - google laulamaan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65E3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proofErr w:type="spellStart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Checked</w:t>
            </w:r>
            <w:proofErr w:type="spellEnd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 </w:t>
            </w:r>
            <w:r w:rsidRPr="00967E91">
              <w:rPr>
                <w:rFonts w:ascii="Segoe UI Symbol" w:eastAsia="Times New Roman" w:hAnsi="Segoe UI Symbol" w:cs="Segoe UI Symbol"/>
                <w:color w:val="000000"/>
                <w:lang w:eastAsia="fi-FI"/>
              </w:rPr>
              <w:t>✔</w:t>
            </w:r>
          </w:p>
        </w:tc>
      </w:tr>
      <w:tr w:rsidR="00D175BA" w:rsidRPr="00967E91" w14:paraId="4DA1878D" w14:textId="77777777" w:rsidTr="00082026">
        <w:trPr>
          <w:trHeight w:val="29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45200F7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Tarvitseeko maassa adapteria?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FBC42B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005CBECF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8DA1592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lang w:eastAsia="fi-FI"/>
              </w:rPr>
              <w:t>Minulla on varavirtalähde mukana matkassa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7A6AB6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253779D3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110B3E4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Mikä on maan puhelimen suunta- /maatunnus?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D1D724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3A2C3E05" w14:textId="77777777" w:rsidTr="00082026">
        <w:trPr>
          <w:trHeight w:val="58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C49688B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Olen tarkistanut operaattoriltani, että puhelinliittymäni ja sen netti toimii myös kohdemaassa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3C94FC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79059AD3" w14:textId="77777777" w:rsidTr="00082026">
        <w:trPr>
          <w:trHeight w:val="58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E5421AE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Minulla on Google-</w:t>
            </w:r>
            <w:proofErr w:type="spellStart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mapsissa</w:t>
            </w:r>
            <w:proofErr w:type="spellEnd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 ladattuna maan kartta, jotta voin käyttää sitä myös </w:t>
            </w:r>
            <w:proofErr w:type="spellStart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offline</w:t>
            </w:r>
            <w:proofErr w:type="spellEnd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 -tilassa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9CDE37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777891E1" w14:textId="77777777" w:rsidTr="00082026">
        <w:trPr>
          <w:trHeight w:val="87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7118F5B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Minulla on sekä pankkikortti, käteistä mukana matkalla. Olen ottanut selvää, että korttini toimii kohdemaassani. En kuitenkaan säilytä kaikkea tätä yhdessä samassa paikassa.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B575E5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1D8060DD" w14:textId="77777777" w:rsidTr="00082026">
        <w:trPr>
          <w:trHeight w:val="927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7814DB6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lastRenderedPageBreak/>
              <w:t>Olen lukenut blogeja, matkaraportteja ja etsinyt tietoa maan kulttuurista, arjesta ja asuinolosuhteista. Mm. Asunnot ja lattiat voivat olla kylmiä myös kesällä, villasukat kannattaa pakata mukaan kivilattioita silmällä pitäen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8F2B63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5DE1367D" w14:textId="77777777" w:rsidTr="00082026">
        <w:trPr>
          <w:trHeight w:val="399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110C757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Voin selvittää jo etukäteen, mitä voisin tehdä kohteessa vapaa-ajalla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BC3244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44F0FF96" w14:textId="77777777" w:rsidTr="00082026">
        <w:trPr>
          <w:trHeight w:val="5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446CF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2E2A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i-FI"/>
              </w:rPr>
            </w:pPr>
          </w:p>
        </w:tc>
      </w:tr>
      <w:tr w:rsidR="00D175BA" w:rsidRPr="00967E91" w14:paraId="3E6171C4" w14:textId="77777777" w:rsidTr="00082026">
        <w:trPr>
          <w:trHeight w:val="6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A00EB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b/>
                <w:bCs/>
                <w:color w:val="000000"/>
                <w:lang w:eastAsia="fi-FI"/>
              </w:rPr>
              <w:t>Tärkeät yhteystiedot muistiin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3900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proofErr w:type="spellStart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Checked</w:t>
            </w:r>
            <w:proofErr w:type="spellEnd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 </w:t>
            </w:r>
            <w:r w:rsidRPr="00967E91">
              <w:rPr>
                <w:rFonts w:ascii="Segoe UI Symbol" w:eastAsia="Times New Roman" w:hAnsi="Segoe UI Symbol" w:cs="Segoe UI Symbol"/>
                <w:color w:val="000000"/>
                <w:lang w:eastAsia="fi-FI"/>
              </w:rPr>
              <w:t>✔</w:t>
            </w:r>
          </w:p>
        </w:tc>
      </w:tr>
      <w:tr w:rsidR="00D175BA" w:rsidRPr="00967E91" w14:paraId="15386F21" w14:textId="77777777" w:rsidTr="00082026">
        <w:trPr>
          <w:trHeight w:val="29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B5651F5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Yrityksen nimi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92F11A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05A86F51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10C020E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Yrityksen osoite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B7AE5A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5AEBD332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9C327E1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Yrityksen sähköpostiosoite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DDB815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59085563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4120FA4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Yhteyshenkilö työpaikassa ja hänen yhteystiedot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EEBE53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55A5CA29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FC08BA3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Asunnon osoite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B9A96F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336D432C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44961A2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Asunnon yhteyshenkilön yhteystiedot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335C6B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28E7B5EF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1B6C1B6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Mahdollisen yhteyshenkilön yhteystiedot kohdemaassa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32049C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21F6FCAB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C3B5376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Lähin poliisiasema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FDB433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3E81E264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B47F494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yleinen hätänumero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7E9E0B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69F17F73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7D6DA5E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Lähin sairaala tai lääkäriasema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83F8EE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23B3D30B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0B3596F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Lähin Suomen konsulaatti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7ADE6D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4935E04D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4B3FF7F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Koronatestipisteitä kohdemaassa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5D954F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0665DB3F" w14:textId="77777777" w:rsidTr="00082026">
        <w:trPr>
          <w:trHeight w:val="5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B354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70AF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i-FI"/>
              </w:rPr>
            </w:pPr>
          </w:p>
        </w:tc>
      </w:tr>
      <w:tr w:rsidR="00D175BA" w:rsidRPr="00967E91" w14:paraId="0644E70B" w14:textId="77777777" w:rsidTr="00082026">
        <w:trPr>
          <w:trHeight w:val="6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A222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A633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i-FI"/>
              </w:rPr>
            </w:pPr>
          </w:p>
        </w:tc>
      </w:tr>
      <w:tr w:rsidR="00D175BA" w:rsidRPr="00967E91" w14:paraId="24C8319F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55C8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A9C1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i-FI"/>
              </w:rPr>
            </w:pPr>
          </w:p>
        </w:tc>
      </w:tr>
      <w:tr w:rsidR="00D175BA" w:rsidRPr="00967E91" w14:paraId="6C489469" w14:textId="77777777" w:rsidTr="00082026">
        <w:trPr>
          <w:trHeight w:val="6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78CE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3AB9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i-FI"/>
              </w:rPr>
            </w:pPr>
          </w:p>
        </w:tc>
      </w:tr>
      <w:tr w:rsidR="00D175BA" w:rsidRPr="00967E91" w14:paraId="714047D1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26BBE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2B92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i-FI"/>
              </w:rPr>
            </w:pPr>
          </w:p>
        </w:tc>
      </w:tr>
      <w:tr w:rsidR="00D175BA" w:rsidRPr="00967E91" w14:paraId="584523FF" w14:textId="77777777" w:rsidTr="00082026">
        <w:trPr>
          <w:trHeight w:val="6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01D94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b/>
                <w:bCs/>
                <w:color w:val="000000"/>
                <w:lang w:eastAsia="fi-FI"/>
              </w:rPr>
              <w:t>Kohteessa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8BF5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proofErr w:type="spellStart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Checked</w:t>
            </w:r>
            <w:proofErr w:type="spellEnd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 </w:t>
            </w:r>
            <w:r w:rsidRPr="00967E91">
              <w:rPr>
                <w:rFonts w:ascii="Segoe UI Symbol" w:eastAsia="Times New Roman" w:hAnsi="Segoe UI Symbol" w:cs="Segoe UI Symbol"/>
                <w:color w:val="000000"/>
                <w:lang w:eastAsia="fi-FI"/>
              </w:rPr>
              <w:t>✔</w:t>
            </w:r>
          </w:p>
        </w:tc>
      </w:tr>
      <w:tr w:rsidR="00D175BA" w:rsidRPr="00967E91" w14:paraId="181E340C" w14:textId="77777777" w:rsidTr="00082026">
        <w:trPr>
          <w:trHeight w:val="87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AE5BA0F" w14:textId="6DF79D04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Suunnittelen, kuinka dokumentoin oppimaani. Esim. dokumentoin oppimaani suoraan matkaraporttiini jakson aikana (blogi, </w:t>
            </w:r>
            <w:proofErr w:type="spellStart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power</w:t>
            </w:r>
            <w:proofErr w:type="spellEnd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 </w:t>
            </w:r>
            <w:proofErr w:type="spellStart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point</w:t>
            </w:r>
            <w:proofErr w:type="spellEnd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, vlogi, video </w:t>
            </w:r>
            <w:proofErr w:type="spellStart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jne</w:t>
            </w:r>
            <w:proofErr w:type="spellEnd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)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A1F9184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5838852D" w14:textId="77777777" w:rsidTr="00082026">
        <w:trPr>
          <w:trHeight w:val="58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9BF6196" w14:textId="7E40D1E9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Olen tehnyt ainakin yhden Instagram-kuvapäivityksen </w:t>
            </w:r>
            <w:r w:rsid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#varalaofficial</w:t>
            </w: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-tilille (lähetä </w:t>
            </w:r>
            <w:r w:rsid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Krista Kyyröselle</w:t>
            </w: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 </w:t>
            </w:r>
            <w:proofErr w:type="spellStart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whatsappiin</w:t>
            </w:r>
            <w:proofErr w:type="spellEnd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 </w:t>
            </w:r>
            <w:r w:rsidRPr="00967E91">
              <w:rPr>
                <w:rFonts w:ascii="Century Gothic" w:eastAsiaTheme="minorEastAsia" w:hAnsi="Century Gothic"/>
                <w:noProof/>
                <w:lang w:eastAsia="fi-FI"/>
              </w:rPr>
              <w:t xml:space="preserve">+358 </w:t>
            </w:r>
            <w:r w:rsidR="00967E91">
              <w:rPr>
                <w:rFonts w:ascii="Century Gothic" w:eastAsiaTheme="minorEastAsia" w:hAnsi="Century Gothic"/>
                <w:noProof/>
                <w:lang w:eastAsia="fi-FI"/>
              </w:rPr>
              <w:t>44 3459920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14:paraId="1E0F9E4C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3654B2EE" w14:textId="77777777" w:rsidTr="00082026">
        <w:trPr>
          <w:trHeight w:val="959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B59F8B3" w14:textId="27C2877F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Jakson viimeisellä viikolla: Olen tehnyt itsearvioinnin ja pyytänyt tämän jälkeen ulkomaista työpaikkaohjaajaani arvioimaan jakson ja saanut tarvittavat allekirjoitukset itsearviointi-</w:t>
            </w:r>
            <w:r w:rsidR="005115FB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 ja </w:t>
            </w: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arviointidokumenttiin.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14:paraId="15A6AD57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20283014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12382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C2445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i-FI"/>
              </w:rPr>
            </w:pPr>
          </w:p>
        </w:tc>
      </w:tr>
      <w:tr w:rsidR="00D175BA" w:rsidRPr="00967E91" w14:paraId="0324BBC4" w14:textId="77777777" w:rsidTr="00082026">
        <w:trPr>
          <w:trHeight w:val="6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92DE8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2F16E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i-FI"/>
              </w:rPr>
            </w:pPr>
          </w:p>
        </w:tc>
      </w:tr>
      <w:tr w:rsidR="00D175BA" w:rsidRPr="00967E91" w14:paraId="0D76BD1D" w14:textId="77777777" w:rsidTr="00082026">
        <w:trPr>
          <w:trHeight w:val="6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40787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834B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i-FI"/>
              </w:rPr>
            </w:pPr>
          </w:p>
        </w:tc>
      </w:tr>
      <w:tr w:rsidR="00D175BA" w:rsidRPr="00967E91" w14:paraId="73C36DBC" w14:textId="77777777" w:rsidTr="00082026">
        <w:trPr>
          <w:trHeight w:val="2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1A9B3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F94A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i-FI"/>
              </w:rPr>
            </w:pPr>
          </w:p>
        </w:tc>
      </w:tr>
      <w:tr w:rsidR="00D175BA" w:rsidRPr="00967E91" w14:paraId="24DA25C8" w14:textId="77777777" w:rsidTr="00082026">
        <w:trPr>
          <w:trHeight w:val="6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5CE0B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b/>
                <w:bCs/>
                <w:color w:val="000000"/>
                <w:lang w:eastAsia="fi-FI"/>
              </w:rPr>
              <w:t xml:space="preserve">Jakson jälkeen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4282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proofErr w:type="spellStart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Checked</w:t>
            </w:r>
            <w:proofErr w:type="spellEnd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 </w:t>
            </w:r>
            <w:r w:rsidRPr="00967E91">
              <w:rPr>
                <w:rFonts w:ascii="Segoe UI Symbol" w:eastAsia="Times New Roman" w:hAnsi="Segoe UI Symbol" w:cs="Segoe UI Symbol"/>
                <w:color w:val="000000"/>
                <w:lang w:eastAsia="fi-FI"/>
              </w:rPr>
              <w:t>✔</w:t>
            </w:r>
          </w:p>
        </w:tc>
      </w:tr>
      <w:tr w:rsidR="00D175BA" w:rsidRPr="00967E91" w14:paraId="79F86F34" w14:textId="77777777" w:rsidTr="00082026">
        <w:trPr>
          <w:trHeight w:val="29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5FE8381B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Olen viimeistellyt matkaraportin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14:paraId="6ABD4477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5B8DFBCC" w14:textId="77777777" w:rsidTr="00082026">
        <w:trPr>
          <w:trHeight w:val="116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4ACF2643" w14:textId="35384CD8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lang w:eastAsia="fi-FI"/>
              </w:rPr>
              <w:t>Olen palauttanut / välittänyt allekirjoitetun itsearviointi-</w:t>
            </w:r>
            <w:r w:rsidR="00E73AD6">
              <w:rPr>
                <w:rFonts w:ascii="Century Gothic" w:eastAsia="Times New Roman" w:hAnsi="Century Gothic" w:cs="Calibri"/>
                <w:lang w:eastAsia="fi-FI"/>
              </w:rPr>
              <w:t xml:space="preserve"> </w:t>
            </w:r>
            <w:proofErr w:type="spellStart"/>
            <w:r w:rsidR="00E73AD6">
              <w:rPr>
                <w:rFonts w:ascii="Century Gothic" w:eastAsia="Times New Roman" w:hAnsi="Century Gothic" w:cs="Calibri"/>
                <w:lang w:eastAsia="fi-FI"/>
              </w:rPr>
              <w:t>jq</w:t>
            </w:r>
            <w:proofErr w:type="spellEnd"/>
            <w:r w:rsidR="00E73AD6">
              <w:rPr>
                <w:rFonts w:ascii="Century Gothic" w:eastAsia="Times New Roman" w:hAnsi="Century Gothic" w:cs="Calibri"/>
                <w:lang w:eastAsia="fi-FI"/>
              </w:rPr>
              <w:t xml:space="preserve"> </w:t>
            </w:r>
            <w:r w:rsidRPr="00967E91">
              <w:rPr>
                <w:rFonts w:ascii="Century Gothic" w:eastAsia="Times New Roman" w:hAnsi="Century Gothic" w:cs="Calibri"/>
                <w:lang w:eastAsia="fi-FI"/>
              </w:rPr>
              <w:t xml:space="preserve">arviointidokumentin, sekä matkaraportin </w:t>
            </w:r>
            <w:r w:rsidR="00E73AD6">
              <w:rPr>
                <w:rFonts w:ascii="Century Gothic" w:eastAsia="Times New Roman" w:hAnsi="Century Gothic" w:cs="Calibri"/>
                <w:lang w:eastAsia="fi-FI"/>
              </w:rPr>
              <w:t>ryhmänohjaaja</w:t>
            </w:r>
            <w:r w:rsidRPr="00967E91">
              <w:rPr>
                <w:rFonts w:ascii="Century Gothic" w:eastAsia="Times New Roman" w:hAnsi="Century Gothic" w:cs="Calibri"/>
                <w:lang w:eastAsia="fi-FI"/>
              </w:rPr>
              <w:t>lleni</w:t>
            </w:r>
            <w:r w:rsidR="00E73AD6">
              <w:rPr>
                <w:rFonts w:ascii="Century Gothic" w:eastAsia="Times New Roman" w:hAnsi="Century Gothic" w:cs="Calibri"/>
                <w:lang w:eastAsia="fi-FI"/>
              </w:rPr>
              <w:t xml:space="preserve"> ja </w:t>
            </w:r>
            <w:proofErr w:type="spellStart"/>
            <w:r w:rsidRPr="00967E91">
              <w:rPr>
                <w:rFonts w:ascii="Century Gothic" w:eastAsia="Times New Roman" w:hAnsi="Century Gothic" w:cs="Calibri"/>
                <w:lang w:eastAsia="fi-FI"/>
              </w:rPr>
              <w:t>kv</w:t>
            </w:r>
            <w:proofErr w:type="spellEnd"/>
            <w:r w:rsidRPr="00967E91">
              <w:rPr>
                <w:rFonts w:ascii="Century Gothic" w:eastAsia="Times New Roman" w:hAnsi="Century Gothic" w:cs="Calibri"/>
                <w:lang w:eastAsia="fi-FI"/>
              </w:rPr>
              <w:t>-vastaavalle viimeistään kahden viikon sisällä matkan päättymisestä.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14:paraId="07FBA24C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190EEE07" w14:textId="77777777" w:rsidTr="00082026">
        <w:trPr>
          <w:trHeight w:val="6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1B82B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3B83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i-FI"/>
              </w:rPr>
            </w:pPr>
          </w:p>
        </w:tc>
      </w:tr>
      <w:tr w:rsidR="00D175BA" w:rsidRPr="00967E91" w14:paraId="7996C98E" w14:textId="77777777" w:rsidTr="00082026">
        <w:trPr>
          <w:trHeight w:val="87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6CCE496C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lang w:eastAsia="fi-FI"/>
              </w:rPr>
              <w:t>Olen hakenut ateriakorvausta (4€/työpäivä). Ateriatukeen ovat oikeutettuja perustutkintokoulutuksessa olevat opiskelijat, jotka ovat koulutussopimuksella, eivätkä saa maksutonta ateriaa työpaikalla.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14:paraId="40E3ADFE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4717A49B" w14:textId="77777777" w:rsidTr="00082026">
        <w:trPr>
          <w:trHeight w:val="87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28BF3616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lastRenderedPageBreak/>
              <w:t>Olen vastannut sähköpostiini saamaani “EU-</w:t>
            </w:r>
            <w:proofErr w:type="spellStart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survey</w:t>
            </w:r>
            <w:proofErr w:type="spellEnd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” -palautekyselyyn (tarkista myös roskapostikansio). Kysely saapuu sähköpostiin osoitteesta: replies-will-be-discarded@ec.europa.eu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14:paraId="4A8ABA3D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5D1D335C" w14:textId="77777777" w:rsidTr="00082026">
        <w:trPr>
          <w:trHeight w:val="136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29E1B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5CCE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i-FI"/>
              </w:rPr>
            </w:pPr>
          </w:p>
        </w:tc>
      </w:tr>
      <w:tr w:rsidR="00D175BA" w:rsidRPr="00967E91" w14:paraId="37B0EC9D" w14:textId="77777777" w:rsidTr="00082026">
        <w:trPr>
          <w:trHeight w:val="58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4448393F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Olen pitänyt jaksosta esityksen opiskelutovereilleni ja sovittaessa </w:t>
            </w:r>
            <w:proofErr w:type="spellStart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kv</w:t>
            </w:r>
            <w:proofErr w:type="spellEnd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-toimistolle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1C90426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  <w:tr w:rsidR="00D175BA" w:rsidRPr="00967E91" w14:paraId="5FA28E52" w14:textId="77777777" w:rsidTr="00082026">
        <w:trPr>
          <w:trHeight w:val="87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19720F77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 xml:space="preserve">Olen osallistunut jaksoon liittyvään </w:t>
            </w:r>
            <w:proofErr w:type="spellStart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hoks</w:t>
            </w:r>
            <w:proofErr w:type="spellEnd"/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-keskusteluun ja saanut / tiedän että saan ulkomaanjaksoltani osaamispisteitä, ja jaksolla saavutettu osaamiseni on sisällytetty opintoihini.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47C80632" w14:textId="77777777" w:rsidR="00D175BA" w:rsidRPr="00967E91" w:rsidRDefault="00D175BA" w:rsidP="000820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i-FI"/>
              </w:rPr>
            </w:pPr>
            <w:r w:rsidRPr="00967E91">
              <w:rPr>
                <w:rFonts w:ascii="Century Gothic" w:eastAsia="Times New Roman" w:hAnsi="Century Gothic" w:cs="Calibri"/>
                <w:color w:val="000000"/>
                <w:lang w:eastAsia="fi-FI"/>
              </w:rPr>
              <w:t> </w:t>
            </w:r>
          </w:p>
        </w:tc>
      </w:tr>
    </w:tbl>
    <w:p w14:paraId="345D0ABE" w14:textId="77777777" w:rsidR="006477BB" w:rsidRPr="00967E91" w:rsidRDefault="006477BB" w:rsidP="00961EEA">
      <w:pPr>
        <w:rPr>
          <w:rFonts w:ascii="Century Gothic" w:hAnsi="Century Gothic" w:cs="Arial"/>
        </w:rPr>
      </w:pPr>
    </w:p>
    <w:sectPr w:rsidR="006477BB" w:rsidRPr="00967E91" w:rsidSect="006477BB">
      <w:headerReference w:type="default" r:id="rId12"/>
      <w:footerReference w:type="defaul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50E8D" w14:textId="77777777" w:rsidR="00B824AD" w:rsidRDefault="00B824AD" w:rsidP="00841FAB">
      <w:pPr>
        <w:spacing w:after="0" w:line="240" w:lineRule="auto"/>
      </w:pPr>
      <w:r>
        <w:separator/>
      </w:r>
    </w:p>
  </w:endnote>
  <w:endnote w:type="continuationSeparator" w:id="0">
    <w:p w14:paraId="2FA351B1" w14:textId="77777777" w:rsidR="00B824AD" w:rsidRDefault="00B824AD" w:rsidP="0084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3223054"/>
      <w:docPartObj>
        <w:docPartGallery w:val="Page Numbers (Bottom of Page)"/>
        <w:docPartUnique/>
      </w:docPartObj>
    </w:sdtPr>
    <w:sdtContent>
      <w:p w14:paraId="2FE7B819" w14:textId="585F7AE7" w:rsidR="00961EEA" w:rsidRPr="00961EEA" w:rsidRDefault="00961EEA" w:rsidP="00967E91">
        <w:pPr>
          <w:pStyle w:val="Alatunniste"/>
        </w:pPr>
        <w:r>
          <w:tab/>
        </w:r>
        <w:r w:rsidRPr="00961EEA">
          <w:rPr>
            <w:rFonts w:ascii="Arial" w:hAnsi="Arial" w:cs="Arial"/>
            <w:sz w:val="20"/>
            <w:szCs w:val="20"/>
          </w:rPr>
          <w:fldChar w:fldCharType="begin"/>
        </w:r>
        <w:r w:rsidRPr="00961EEA">
          <w:rPr>
            <w:rFonts w:ascii="Arial" w:hAnsi="Arial" w:cs="Arial"/>
            <w:sz w:val="20"/>
            <w:szCs w:val="20"/>
          </w:rPr>
          <w:instrText>PAGE   \* MERGEFORMAT</w:instrText>
        </w:r>
        <w:r w:rsidRPr="00961EEA">
          <w:rPr>
            <w:rFonts w:ascii="Arial" w:hAnsi="Arial" w:cs="Arial"/>
            <w:sz w:val="20"/>
            <w:szCs w:val="20"/>
          </w:rPr>
          <w:fldChar w:fldCharType="separate"/>
        </w:r>
        <w:r w:rsidRPr="00961EEA">
          <w:rPr>
            <w:rFonts w:ascii="Arial" w:hAnsi="Arial" w:cs="Arial"/>
            <w:sz w:val="20"/>
            <w:szCs w:val="20"/>
          </w:rPr>
          <w:t>1</w:t>
        </w:r>
        <w:r w:rsidRPr="00961EEA">
          <w:rPr>
            <w:rFonts w:ascii="Arial" w:hAnsi="Arial" w:cs="Arial"/>
            <w:sz w:val="20"/>
            <w:szCs w:val="20"/>
          </w:rPr>
          <w:fldChar w:fldCharType="end"/>
        </w:r>
      </w:p>
      <w:p w14:paraId="678E6EBF" w14:textId="1DBD5621" w:rsidR="00961EEA" w:rsidRDefault="00961EEA">
        <w:pPr>
          <w:pStyle w:val="Alatunniste"/>
        </w:pP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9C5A0" w14:textId="77777777" w:rsidR="00B824AD" w:rsidRDefault="00B824AD" w:rsidP="00841FAB">
      <w:pPr>
        <w:spacing w:after="0" w:line="240" w:lineRule="auto"/>
      </w:pPr>
      <w:r>
        <w:separator/>
      </w:r>
    </w:p>
  </w:footnote>
  <w:footnote w:type="continuationSeparator" w:id="0">
    <w:p w14:paraId="7234A6C2" w14:textId="77777777" w:rsidR="00B824AD" w:rsidRDefault="00B824AD" w:rsidP="0084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5A51" w14:textId="721FDD85" w:rsidR="00841FAB" w:rsidRDefault="00967E91" w:rsidP="00690973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8223AA" wp14:editId="2DC2D858">
          <wp:simplePos x="0" y="0"/>
          <wp:positionH relativeFrom="margin">
            <wp:align>right</wp:align>
          </wp:positionH>
          <wp:positionV relativeFrom="paragraph">
            <wp:posOffset>-251460</wp:posOffset>
          </wp:positionV>
          <wp:extent cx="1828854" cy="53340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54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12"/>
    <w:rsid w:val="00152511"/>
    <w:rsid w:val="00237312"/>
    <w:rsid w:val="0039517B"/>
    <w:rsid w:val="005115FB"/>
    <w:rsid w:val="006477BB"/>
    <w:rsid w:val="006636DD"/>
    <w:rsid w:val="00674F18"/>
    <w:rsid w:val="00690973"/>
    <w:rsid w:val="00816B4D"/>
    <w:rsid w:val="00841FAB"/>
    <w:rsid w:val="00961EEA"/>
    <w:rsid w:val="00967E91"/>
    <w:rsid w:val="00B824AD"/>
    <w:rsid w:val="00D175BA"/>
    <w:rsid w:val="00DA2449"/>
    <w:rsid w:val="00E73AD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E0AE3"/>
  <w15:chartTrackingRefBased/>
  <w15:docId w15:val="{EB6507F2-A10D-4594-AF56-9CC3CAD4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175BA"/>
    <w:rPr>
      <w:rFonts w:cstheme="min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41FAB"/>
    <w:pPr>
      <w:tabs>
        <w:tab w:val="center" w:pos="4819"/>
        <w:tab w:val="right" w:pos="9638"/>
      </w:tabs>
      <w:spacing w:after="0" w:line="240" w:lineRule="auto"/>
    </w:pPr>
    <w:rPr>
      <w:rFonts w:cstheme="minorHAnsi"/>
    </w:rPr>
  </w:style>
  <w:style w:type="character" w:customStyle="1" w:styleId="YltunnisteChar">
    <w:name w:val="Ylätunniste Char"/>
    <w:basedOn w:val="Kappaleenoletusfontti"/>
    <w:link w:val="Yltunniste"/>
    <w:uiPriority w:val="99"/>
    <w:rsid w:val="00841FAB"/>
  </w:style>
  <w:style w:type="paragraph" w:styleId="Alatunniste">
    <w:name w:val="footer"/>
    <w:basedOn w:val="Normaali"/>
    <w:link w:val="AlatunnisteChar"/>
    <w:uiPriority w:val="99"/>
    <w:unhideWhenUsed/>
    <w:rsid w:val="00841FAB"/>
    <w:pPr>
      <w:tabs>
        <w:tab w:val="center" w:pos="4819"/>
        <w:tab w:val="right" w:pos="9638"/>
      </w:tabs>
      <w:spacing w:after="0" w:line="240" w:lineRule="auto"/>
    </w:pPr>
    <w:rPr>
      <w:rFonts w:cstheme="minorHAns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41FAB"/>
  </w:style>
  <w:style w:type="paragraph" w:customStyle="1" w:styleId="KeudaOtsikko1">
    <w:name w:val="Keuda_Otsikko1"/>
    <w:basedOn w:val="Normaali"/>
    <w:next w:val="KeudaLeipteksti"/>
    <w:qFormat/>
    <w:rsid w:val="006477BB"/>
    <w:pPr>
      <w:spacing w:before="360" w:after="120"/>
    </w:pPr>
    <w:rPr>
      <w:rFonts w:ascii="Arial" w:hAnsi="Arial" w:cs="Arial"/>
      <w:b/>
      <w:bCs/>
      <w:sz w:val="36"/>
      <w:szCs w:val="36"/>
    </w:rPr>
  </w:style>
  <w:style w:type="paragraph" w:customStyle="1" w:styleId="KeudaOtsikko11">
    <w:name w:val="Keuda_Otsikko1.1."/>
    <w:basedOn w:val="KeudaOtsikko1"/>
    <w:next w:val="KeudaLeipteksti"/>
    <w:qFormat/>
    <w:rsid w:val="006477BB"/>
    <w:rPr>
      <w:sz w:val="24"/>
      <w:szCs w:val="24"/>
    </w:rPr>
  </w:style>
  <w:style w:type="paragraph" w:customStyle="1" w:styleId="KeudaLeipteksti">
    <w:name w:val="Keuda_Leipäteksti"/>
    <w:basedOn w:val="KeudaOtsikko11"/>
    <w:qFormat/>
    <w:rsid w:val="006477BB"/>
    <w:pPr>
      <w:spacing w:before="120"/>
      <w:ind w:left="1304"/>
    </w:pPr>
    <w:rPr>
      <w:b w:val="0"/>
      <w:bCs w:val="0"/>
      <w:sz w:val="22"/>
      <w:szCs w:val="22"/>
    </w:rPr>
  </w:style>
  <w:style w:type="paragraph" w:customStyle="1" w:styleId="KeudaOtsikko111">
    <w:name w:val="Keuda_Otsikko1.1.1."/>
    <w:basedOn w:val="KeudaLeipteksti"/>
    <w:next w:val="KeudaLeipteksti"/>
    <w:qFormat/>
    <w:rsid w:val="006477BB"/>
    <w:pPr>
      <w:spacing w:before="360"/>
    </w:pPr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96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175B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67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reply@erasmusplusols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uha.antikainen@varala.fi" TargetMode="External"/><Relationship Id="rId4" Type="http://schemas.openxmlformats.org/officeDocument/2006/relationships/styles" Target="styles.xml"/><Relationship Id="rId9" Type="http://schemas.openxmlformats.org/officeDocument/2006/relationships/hyperlink" Target="mailto:samuli.liinpaa@varala.f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inas\OneDrive%20-%20Keski-Uudenmaan%20koulutuskuntayhtym&#228;\Minun%20tiedostot\pohjat\2020_Keuda_Word-pohja(1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222f7f-a34e-4026-8fe9-5e2383676c49">
      <UserInfo>
        <DisplayName>Mira Järvinen</DisplayName>
        <AccountId>510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2B99E5A673541B7319A4CF1BC9614" ma:contentTypeVersion="13" ma:contentTypeDescription="Create a new document." ma:contentTypeScope="" ma:versionID="d76f539db253c8477f36d3bd54e1199b">
  <xsd:schema xmlns:xsd="http://www.w3.org/2001/XMLSchema" xmlns:xs="http://www.w3.org/2001/XMLSchema" xmlns:p="http://schemas.microsoft.com/office/2006/metadata/properties" xmlns:ns2="91b3fe2c-d021-480e-97c8-6e789bf75edb" xmlns:ns3="c9222f7f-a34e-4026-8fe9-5e2383676c49" targetNamespace="http://schemas.microsoft.com/office/2006/metadata/properties" ma:root="true" ma:fieldsID="e4b6f5768e2b0d2e909373618cb6f16d" ns2:_="" ns3:_="">
    <xsd:import namespace="91b3fe2c-d021-480e-97c8-6e789bf75edb"/>
    <xsd:import namespace="c9222f7f-a34e-4026-8fe9-5e2383676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3fe2c-d021-480e-97c8-6e789bf75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22f7f-a34e-4026-8fe9-5e2383676c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9C5CB7-B414-4422-A2DA-6A5341C712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D1A05-F8AA-4B1F-95DE-F519F219B3BC}">
  <ds:schemaRefs>
    <ds:schemaRef ds:uri="http://schemas.microsoft.com/office/2006/metadata/properties"/>
    <ds:schemaRef ds:uri="http://schemas.microsoft.com/office/infopath/2007/PartnerControls"/>
    <ds:schemaRef ds:uri="c9222f7f-a34e-4026-8fe9-5e2383676c49"/>
  </ds:schemaRefs>
</ds:datastoreItem>
</file>

<file path=customXml/itemProps3.xml><?xml version="1.0" encoding="utf-8"?>
<ds:datastoreItem xmlns:ds="http://schemas.openxmlformats.org/officeDocument/2006/customXml" ds:itemID="{F92E4F38-82B2-4741-9C9F-A6000842D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3fe2c-d021-480e-97c8-6e789bf75edb"/>
    <ds:schemaRef ds:uri="c9222f7f-a34e-4026-8fe9-5e2383676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2020_Keuda_Word-pohja(1)</Template>
  <TotalTime>18</TotalTime>
  <Pages>4</Pages>
  <Words>714</Words>
  <Characters>5789</Characters>
  <Application>Microsoft Office Word</Application>
  <DocSecurity>0</DocSecurity>
  <Lines>48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Iina Siren</dc:creator>
  <cp:keywords/>
  <dc:description/>
  <cp:lastModifiedBy>Samuli Liinpää</cp:lastModifiedBy>
  <cp:revision>4</cp:revision>
  <dcterms:created xsi:type="dcterms:W3CDTF">2023-02-21T09:54:00Z</dcterms:created>
  <dcterms:modified xsi:type="dcterms:W3CDTF">2023-02-21T10:03:00Z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0x0101008602B99E5A673541B7319A4CF1BC9614</vt:lpwstr>
  </property>
</Properties>
</file>